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附件2：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  <w:bookmarkStart w:id="0" w:name="_GoBack"/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4002405" cy="725805"/>
                <wp:effectExtent l="0" t="0" r="17145" b="17145"/>
                <wp:wrapNone/>
                <wp:docPr id="3" name="组合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02405" cy="725805"/>
                          <a:chOff x="0" y="0"/>
                          <a:chExt cx="5235" cy="907"/>
                        </a:xfrm>
                      </wpg:grpSpPr>
                      <pic:pic xmlns:pic="http://schemas.openxmlformats.org/drawingml/2006/picture">
                        <pic:nvPicPr>
                          <pic:cNvPr id="1" name="图片 6" descr="师大字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5" y="88"/>
                            <a:ext cx="4140" cy="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7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" cy="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54pt;margin-top:6.2pt;height:57.15pt;width:315.15pt;z-index:251658240;mso-width-relative:page;mso-height-relative:page;" coordsize="5235,907" o:gfxdata="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">
                <o:lock v:ext="edit" aspectratio="t"/>
                <v:shape id="图片 6" o:spid="_x0000_s1026" o:spt="75" alt="师大字" type="#_x0000_t75" style="position:absolute;left:1095;top:88;height:765;width:4140;" filled="f" o:preferrelative="t" stroked="f" coordsize="21600,21600" o:gfxdata="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mPS0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图片 7" o:spid="_x0000_s1026" o:spt="75" alt="1" type="#_x0000_t75" style="position:absolute;left:0;top:0;height:907;width:907;" filled="f" o:preferrelative="t" stroked="f" coordsize="21600,21600" o:gfxdata="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XmzK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bookmarkEnd w:id="0"/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640" w:lineRule="exact"/>
        <w:jc w:val="center"/>
        <w:rPr>
          <w:rFonts w:ascii="Calibri" w:hAnsi="Calibri" w:eastAsia="黑体" w:cs="Times New Roman"/>
          <w:b/>
          <w:bCs/>
          <w:sz w:val="44"/>
        </w:rPr>
      </w:pP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研究生培养和课程改革项目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结题报告</w:t>
      </w:r>
    </w:p>
    <w:p>
      <w:pPr>
        <w:rPr>
          <w:rFonts w:ascii="Calibri" w:hAnsi="Calibri" w:eastAsia="黑体" w:cs="Times New Roman"/>
        </w:rPr>
      </w:pPr>
    </w:p>
    <w:p>
      <w:pPr>
        <w:rPr>
          <w:rFonts w:ascii="Calibri" w:hAnsi="Calibri" w:eastAsia="黑体" w:cs="Times New Roman"/>
        </w:rPr>
      </w:pPr>
    </w:p>
    <w:p>
      <w:pPr>
        <w:rPr>
          <w:rFonts w:ascii="Calibri" w:hAnsi="Calibri" w:eastAsia="黑体" w:cs="Times New Roman"/>
        </w:rPr>
      </w:pPr>
    </w:p>
    <w:p>
      <w:pPr>
        <w:jc w:val="center"/>
        <w:rPr>
          <w:rFonts w:ascii="Calibri" w:hAnsi="Calibri" w:eastAsia="仿宋_GB2312" w:cs="Times New Roman"/>
        </w:rPr>
      </w:pPr>
    </w:p>
    <w:p>
      <w:pPr>
        <w:ind w:firstLine="1628" w:firstLineChars="550"/>
        <w:rPr>
          <w:rFonts w:ascii="仿宋_GB2312" w:hAnsi="Calibri" w:eastAsia="仿宋_GB2312" w:cs="Times New Roman"/>
          <w:spacing w:val="-2"/>
          <w:sz w:val="30"/>
          <w:u w:val="single"/>
        </w:rPr>
      </w:pPr>
      <w:r>
        <w:rPr>
          <w:rFonts w:hint="eastAsia" w:ascii="仿宋_GB2312" w:hAnsi="Calibri" w:eastAsia="仿宋_GB2312" w:cs="Times New Roman"/>
          <w:spacing w:val="-2"/>
          <w:sz w:val="30"/>
        </w:rPr>
        <w:t>项 目 名 称：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pacing w:val="-2"/>
          <w:sz w:val="30"/>
          <w:u w:val="single"/>
        </w:rPr>
      </w:pPr>
      <w:r>
        <w:rPr>
          <w:rFonts w:hint="eastAsia" w:ascii="仿宋_GB2312" w:hAnsi="Calibri" w:eastAsia="仿宋_GB2312" w:cs="Times New Roman"/>
          <w:sz w:val="30"/>
        </w:rPr>
        <w:t>项</w:t>
      </w:r>
      <w:r>
        <w:rPr>
          <w:rFonts w:hint="eastAsia" w:ascii="仿宋_GB2312" w:hAnsi="Calibri" w:eastAsia="仿宋_GB2312" w:cs="Times New Roman"/>
          <w:spacing w:val="12"/>
          <w:sz w:val="30"/>
        </w:rPr>
        <w:t>目负责人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所 在 学 院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联 系 电 话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填 表 日 期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jc w:val="center"/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jc w:val="center"/>
        <w:rPr>
          <w:rFonts w:ascii="宋体" w:hAnsi="Calibri" w:eastAsia="宋体" w:cs="Times New Roman"/>
          <w:sz w:val="32"/>
        </w:rPr>
      </w:pPr>
      <w:r>
        <w:rPr>
          <w:rFonts w:hint="eastAsia" w:ascii="宋体" w:hAnsi="Calibri" w:eastAsia="宋体" w:cs="Times New Roman"/>
          <w:sz w:val="32"/>
        </w:rPr>
        <w:t xml:space="preserve">    西北师范大学研究生院</w:t>
      </w:r>
    </w:p>
    <w:p>
      <w:pPr>
        <w:jc w:val="center"/>
        <w:rPr>
          <w:rFonts w:ascii="宋体" w:hAnsi="Calibri" w:eastAsia="宋体" w:cs="Times New Roman"/>
          <w:sz w:val="32"/>
        </w:rPr>
      </w:pPr>
      <w:r>
        <w:rPr>
          <w:rFonts w:hint="eastAsia" w:ascii="宋体" w:hAnsi="Calibri" w:eastAsia="宋体" w:cs="Times New Roman"/>
          <w:sz w:val="32"/>
        </w:rPr>
        <w:t xml:space="preserve">  201</w:t>
      </w:r>
      <w:r>
        <w:rPr>
          <w:rFonts w:hint="eastAsia" w:ascii="宋体" w:hAnsi="Calibri" w:eastAsia="宋体" w:cs="Times New Roman"/>
          <w:sz w:val="32"/>
          <w:lang w:val="en-US" w:eastAsia="zh-CN"/>
        </w:rPr>
        <w:t>8</w:t>
      </w:r>
      <w:r>
        <w:rPr>
          <w:rFonts w:hint="eastAsia" w:ascii="宋体" w:hAnsi="Calibri" w:eastAsia="宋体" w:cs="Times New Roman"/>
          <w:sz w:val="32"/>
        </w:rPr>
        <w:t>年</w:t>
      </w:r>
      <w:r>
        <w:rPr>
          <w:rFonts w:hint="eastAsia" w:ascii="宋体" w:hAnsi="Calibri" w:eastAsia="宋体" w:cs="Times New Roman"/>
          <w:sz w:val="32"/>
          <w:lang w:val="en-US" w:eastAsia="zh-CN"/>
        </w:rPr>
        <w:t>4</w:t>
      </w:r>
      <w:r>
        <w:rPr>
          <w:rFonts w:hint="eastAsia" w:ascii="宋体" w:hAnsi="Calibri" w:eastAsia="宋体" w:cs="Times New Roman"/>
          <w:sz w:val="32"/>
        </w:rPr>
        <w:t>月 制</w:t>
      </w:r>
    </w:p>
    <w:p>
      <w:pPr>
        <w:widowControl/>
        <w:spacing w:beforeLines="100" w:afterLines="100"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 w:ascii="华文中宋" w:hAnsi="华文中宋" w:eastAsia="华文中宋"/>
          <w:b/>
          <w:sz w:val="36"/>
          <w:szCs w:val="36"/>
        </w:rPr>
        <w:t>《结题报告》填表要求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一、《结题报告》要使用计算机如实填写，文字要明确简练。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二、“项目团队”栏中，必须填入实际参加本项目研究工作的教师和工作人员情况。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三、如实填写“项目总结报告”部分第2项内容，原则上必须要有相应的项目成果资料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四、《结题报告》一式三份，A3纸双面打印，中缝装订，宋体小四号填写。如有需要可添加附页。</w:t>
      </w: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rPr>
          <w:rFonts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一、项目团队</w:t>
      </w:r>
    </w:p>
    <w:tbl>
      <w:tblPr>
        <w:tblStyle w:val="3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853"/>
        <w:gridCol w:w="402"/>
        <w:gridCol w:w="1189"/>
        <w:gridCol w:w="230"/>
        <w:gridCol w:w="6"/>
        <w:gridCol w:w="615"/>
        <w:gridCol w:w="883"/>
        <w:gridCol w:w="818"/>
        <w:gridCol w:w="800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b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spacing w:val="-14"/>
                <w:sz w:val="24"/>
                <w:szCs w:val="24"/>
              </w:rPr>
              <w:t>项 目 名 称</w:t>
            </w:r>
          </w:p>
        </w:tc>
        <w:tc>
          <w:tcPr>
            <w:tcW w:w="7370" w:type="dxa"/>
            <w:gridSpan w:val="1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4"/>
                <w:sz w:val="24"/>
                <w:szCs w:val="24"/>
              </w:rPr>
              <w:t>立 项 时 间</w:t>
            </w:r>
          </w:p>
        </w:tc>
        <w:tc>
          <w:tcPr>
            <w:tcW w:w="2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结 项 时 间</w:t>
            </w:r>
          </w:p>
        </w:tc>
        <w:tc>
          <w:tcPr>
            <w:tcW w:w="23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92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74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项目组成员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职  称 </w:t>
            </w: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所属学科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spacing w:beforeLines="30" w:afterLines="30"/>
        <w:rPr>
          <w:rFonts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二、项目总结报告</w:t>
      </w:r>
    </w:p>
    <w:tbl>
      <w:tblPr>
        <w:tblStyle w:val="3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8"/>
        <w:gridCol w:w="8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89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目标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及主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要内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容</w:t>
            </w:r>
          </w:p>
        </w:tc>
        <w:tc>
          <w:tcPr>
            <w:tcW w:w="8111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宋体小四号，行距19磅，字数500字左右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89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取得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的成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果</w:t>
            </w:r>
          </w:p>
        </w:tc>
        <w:tc>
          <w:tcPr>
            <w:tcW w:w="81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b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项目成果及创新点。宋体小四号，行距19磅，字数2000字左右</w:t>
            </w:r>
            <w:r>
              <w:rPr>
                <w:rFonts w:hint="eastAsia" w:asciiTheme="minorEastAsia" w:hAnsiTheme="minorEastAsia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  <w:p>
            <w:pPr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</w:trPr>
        <w:tc>
          <w:tcPr>
            <w:tcW w:w="9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用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情况</w:t>
            </w:r>
          </w:p>
        </w:tc>
        <w:tc>
          <w:tcPr>
            <w:tcW w:w="808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宋体小四号，行距19磅，字数1000字左右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9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经费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08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beforeLines="30" w:afterLines="30"/>
        <w:rPr>
          <w:rFonts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三、学院审核意见</w:t>
      </w:r>
    </w:p>
    <w:tbl>
      <w:tblPr>
        <w:tblStyle w:val="3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9003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（是否同意参加结题验收）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学院负责人签名（公章）：  </w:t>
            </w:r>
          </w:p>
          <w:p>
            <w:pPr>
              <w:spacing w:line="480" w:lineRule="exact"/>
              <w:ind w:firstLine="4080" w:firstLineChars="170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spacing w:afterLines="3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年      月      日</w:t>
            </w:r>
          </w:p>
        </w:tc>
      </w:tr>
    </w:tbl>
    <w:p>
      <w:pPr>
        <w:spacing w:beforeLines="30" w:afterLines="30"/>
        <w:rPr>
          <w:rFonts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四、专家组评审意见</w:t>
      </w:r>
    </w:p>
    <w:tbl>
      <w:tblPr>
        <w:tblStyle w:val="3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10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成果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总体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评价</w:t>
            </w:r>
          </w:p>
        </w:tc>
        <w:tc>
          <w:tcPr>
            <w:tcW w:w="800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100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专家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组评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审结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论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（项目是否通过结题验收）</w:t>
            </w: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MingLiU_HKSCS" w:hAnsi="MingLiU_HKSCS" w:cs="MingLiU_HKSCS"/>
                <w:sz w:val="24"/>
                <w:szCs w:val="24"/>
              </w:rPr>
            </w:pPr>
          </w:p>
          <w:p>
            <w:pPr>
              <w:spacing w:line="480" w:lineRule="exact"/>
              <w:ind w:firstLine="3840" w:firstLineChars="1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专家组负责人签名：</w:t>
            </w:r>
          </w:p>
          <w:p>
            <w:pPr>
              <w:spacing w:line="480" w:lineRule="exact"/>
              <w:ind w:firstLine="3840" w:firstLineChars="160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>
            <w:pPr>
              <w:spacing w:afterLines="30" w:line="480" w:lineRule="exact"/>
              <w:ind w:firstLine="4680" w:firstLineChars="19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beforeLines="30" w:afterLines="30"/>
        <w:rPr>
          <w:rFonts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五、研究生院意见</w:t>
      </w:r>
    </w:p>
    <w:tbl>
      <w:tblPr>
        <w:tblStyle w:val="3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9003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60" w:lineRule="exac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主管领导签名：   </w:t>
            </w:r>
          </w:p>
          <w:p>
            <w:pPr>
              <w:spacing w:line="460" w:lineRule="exac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afterLines="3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E0CAA"/>
    <w:rsid w:val="591E0C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2018-09-30T04:05:00Z</dcterms:created>
  <dc:creator>Administrator</dc:creator>
  <cp:lastModifiedBy>Administrator</cp:lastModifiedBy>
  <dcterms:modified xsi:type="dcterms:W3CDTF">2018-09-30T04:05:48Z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