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0AB" w:rsidRDefault="00C811BA">
      <w:pPr>
        <w:widowControl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附件：</w:t>
      </w:r>
    </w:p>
    <w:tbl>
      <w:tblPr>
        <w:tblW w:w="148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537"/>
        <w:gridCol w:w="6126"/>
        <w:gridCol w:w="577"/>
        <w:gridCol w:w="210"/>
        <w:gridCol w:w="2580"/>
        <w:gridCol w:w="15"/>
        <w:gridCol w:w="1770"/>
        <w:gridCol w:w="1402"/>
      </w:tblGrid>
      <w:tr w:rsidR="00DB50AB">
        <w:trPr>
          <w:trHeight w:val="765"/>
          <w:jc w:val="center"/>
        </w:trPr>
        <w:tc>
          <w:tcPr>
            <w:tcW w:w="14846" w:type="dxa"/>
            <w:gridSpan w:val="9"/>
            <w:shd w:val="clear" w:color="auto" w:fill="auto"/>
            <w:vAlign w:val="center"/>
          </w:tcPr>
          <w:p w:rsidR="00DB50AB" w:rsidRDefault="00C811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西北师范大学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2020-2021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学年第二学期公共外语考试安排表</w:t>
            </w:r>
          </w:p>
        </w:tc>
      </w:tr>
      <w:tr w:rsidR="00DB50AB">
        <w:trPr>
          <w:trHeight w:val="759"/>
          <w:jc w:val="center"/>
        </w:trPr>
        <w:tc>
          <w:tcPr>
            <w:tcW w:w="14846" w:type="dxa"/>
            <w:gridSpan w:val="9"/>
            <w:shd w:val="clear" w:color="auto" w:fill="auto"/>
            <w:vAlign w:val="center"/>
          </w:tcPr>
          <w:p w:rsidR="00DB50AB" w:rsidRDefault="00C811B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一、学术型硕士研究生（英语Ⅱ）</w:t>
            </w:r>
          </w:p>
        </w:tc>
      </w:tr>
      <w:tr w:rsidR="00DB50AB">
        <w:trPr>
          <w:trHeight w:val="71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考场序号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考试时间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考试地点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DB50AB" w:rsidTr="00C811BA">
        <w:trPr>
          <w:trHeight w:hRule="exact" w:val="567"/>
          <w:jc w:val="center"/>
        </w:trPr>
        <w:tc>
          <w:tcPr>
            <w:tcW w:w="6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6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文学院：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语言学及应用语言学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[4]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中国古典文献学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[12]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中国古代文学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[44]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0AB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14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DB50AB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B50AB">
        <w:trPr>
          <w:trHeight w:val="312"/>
          <w:jc w:val="center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DB50AB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DB50AB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DB50AB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DB50AB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DB50AB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DB50AB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DB50AB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346772">
        <w:trPr>
          <w:trHeight w:hRule="exact" w:val="1019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英语2班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文学院：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文艺学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[12]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050103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汉语言文字学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[12]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中国古代文学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050106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中国现当代文学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[23]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050108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比较文学与世界文学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346772">
        <w:trPr>
          <w:trHeight w:hRule="exact" w:val="317"/>
          <w:jc w:val="center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英语3班</w:t>
            </w:r>
          </w:p>
        </w:tc>
        <w:tc>
          <w:tcPr>
            <w:tcW w:w="6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历史文化学院：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考古学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060200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中国史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[37]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060300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世界史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[9]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103室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346772">
        <w:trPr>
          <w:trHeight w:val="312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346772">
        <w:trPr>
          <w:trHeight w:val="600"/>
          <w:jc w:val="center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英语4班</w:t>
            </w:r>
          </w:p>
        </w:tc>
        <w:tc>
          <w:tcPr>
            <w:tcW w:w="6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040101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教育学原理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[28]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040103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教育史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[5]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040104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比较教育学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040105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学前教育学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[10]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040109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特殊教育学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104室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C811BA" w:rsidTr="00346772">
        <w:trPr>
          <w:trHeight w:val="312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346772">
        <w:trPr>
          <w:trHeight w:hRule="exact" w:val="101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英语5班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040102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课程与教学论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040106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高等教育学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004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心理学院：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040201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基础心理学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[4]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040202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发展与教育心理学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[10]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040203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应用心理学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[17]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346772">
        <w:trPr>
          <w:trHeight w:val="100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英语6班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马克思主义学院：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030201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政治学理论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[9]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030501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马克思主义基本原理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030502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马克思主义发展史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030503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马克思主义中国化研究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[12]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030505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D010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D0109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645C5E">
        <w:trPr>
          <w:trHeight w:hRule="exact" w:val="126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英语6、7班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030505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社会发展与公共管理学院：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030301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社会学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030302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人口学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030303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人类学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120401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[13]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120404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社会保障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120405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土地资源管理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[5]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012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舞蹈学院：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130200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音乐与舞蹈学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[9]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645C5E">
        <w:trPr>
          <w:trHeight w:hRule="exact" w:val="91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英语8班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007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法学理论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[9]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030103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宪法学与行政法学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民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商法学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030106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诉讼法学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[9]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023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旅游学院：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120203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[27]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645C5E">
        <w:trPr>
          <w:trHeight w:val="70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英语9班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经济学院：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政治经济学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[4]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西方经济学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世界经济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[5]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020203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财政学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[8]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020204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金融学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[7]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020205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产业经济学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020206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国际贸易学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[5]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027000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统计学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[10]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645C5E">
        <w:trPr>
          <w:trHeight w:hRule="exact" w:val="132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英语10班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商学院：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020205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产业经济学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020207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劳动经济学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120200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120201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会计学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[4]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120202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企业管理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[10]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120204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技术经济及管理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1204Z2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022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传媒学院：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130300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戏剧与影视学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645C5E">
        <w:trPr>
          <w:trHeight w:hRule="exact" w:val="111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英语10、11班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传媒学院：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130300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戏剧与影视学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011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130200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音乐与舞蹈学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013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130400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645C5E">
        <w:trPr>
          <w:trHeight w:val="63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英语12班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015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数学与统计学院：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基础数学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[40]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计算数学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[14]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运筹学与控制论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C811BA" w:rsidTr="00645C5E">
        <w:trPr>
          <w:trHeight w:val="9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英语12、13班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运筹学与控制论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015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数学与统计学院：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045104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学科教学（数学）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[8]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070103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概率论与数理统计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[9]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[32]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071400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统计学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[10]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645C5E">
        <w:trPr>
          <w:trHeight w:val="76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英语14班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010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外国语学院：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040102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课程与教学论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俄语语言文学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050208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阿拉伯语语言文学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016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计算机科学与工程学院：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077500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[22]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083500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[18]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4614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4614B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70111C">
        <w:trPr>
          <w:trHeight w:val="98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英语15班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017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物理与电子工程学院：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理论物理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[25]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等离子体物理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[5]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070207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光学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0702Z1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光电子学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080902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电路与系统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[20]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080904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电磁场与微波技术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70111C">
        <w:trPr>
          <w:trHeight w:val="76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英语16班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017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物理与电子工程学院：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045105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学科教学（物理）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[7]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070203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原子与分子物理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[20]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凝聚态物理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[17]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070207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光学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[8]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70111C">
        <w:trPr>
          <w:trHeight w:hRule="exact" w:val="47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英语17班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018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化学化工学院：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070301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无机化学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070302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分析化学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70111C">
        <w:trPr>
          <w:trHeight w:hRule="exact" w:val="66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英语18班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018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化学化工学院：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070303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有机化学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[39]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081700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化学工程与技术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[14]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70111C">
        <w:trPr>
          <w:trHeight w:hRule="exact" w:val="69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英语19班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018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化学化工学院：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070304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物理化学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070305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高分子化学与物理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401室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70111C">
        <w:trPr>
          <w:trHeight w:hRule="exact" w:val="96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英语20班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019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生命科学学院：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071001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植物学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[19]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071002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动物学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071005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微生物学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[10]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071009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细胞生物学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[9]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071010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生物化学与分子生物学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402室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70111C">
        <w:trPr>
          <w:trHeight w:hRule="exact" w:val="98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英语20、21班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071010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生物化学与分子生物学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020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地理与环境科学学院：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070502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人文地理学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[29]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070503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地图学与地理信息系统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[17]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022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传媒学院：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130300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戏剧与影视学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403室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70111C">
        <w:trPr>
          <w:trHeight w:hRule="exact" w:val="70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英语22班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020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地理与环境科学学院：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070501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自然地理学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0705Z1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环境地理学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404室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70111C">
        <w:trPr>
          <w:trHeight w:hRule="exact" w:val="98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英语23班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014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040301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体育人文社会学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[5]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040302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运动人体科学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040304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民族传统体育学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021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教育技术学院：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078401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教育技术学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[34]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403室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70111C">
        <w:trPr>
          <w:trHeight w:hRule="exact" w:val="104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英语24班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014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040303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体育教育训练学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[23]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026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哲学学院：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马克思主义哲学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[4]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中国哲学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[13]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010103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外国哲学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[13]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伦理学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[6]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010107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宗教学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406室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811BA" w:rsidTr="0070111C">
        <w:trPr>
          <w:trHeight w:hRule="exact" w:val="47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英语补考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各学院补考学生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待定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1C7A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1C7A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B50AB">
        <w:trPr>
          <w:trHeight w:val="795"/>
          <w:jc w:val="center"/>
        </w:trPr>
        <w:tc>
          <w:tcPr>
            <w:tcW w:w="1484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二、学术型硕士研究生（日语、俄语）</w:t>
            </w:r>
          </w:p>
        </w:tc>
      </w:tr>
      <w:tr w:rsidR="00DB50AB">
        <w:trPr>
          <w:trHeight w:val="6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考场序号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考试时间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地点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DB50AB">
        <w:trPr>
          <w:trHeight w:val="58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小语种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各学术型硕士研究生日语、俄语语种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50AB" w:rsidRDefault="00DB50AB">
            <w:pPr>
              <w:spacing w:line="2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B50AB">
        <w:trPr>
          <w:trHeight w:val="735"/>
          <w:jc w:val="center"/>
        </w:trPr>
        <w:tc>
          <w:tcPr>
            <w:tcW w:w="1484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三、专业型硕士研究生（英语Ⅱ）</w:t>
            </w:r>
          </w:p>
        </w:tc>
      </w:tr>
      <w:tr w:rsidR="00DB50AB">
        <w:trPr>
          <w:trHeight w:val="60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考场序号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考试时间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地点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B" w:rsidRDefault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C811BA" w:rsidTr="009F4FAE">
        <w:trPr>
          <w:trHeight w:val="60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英语25班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心理学院：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045400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应用心理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教学10号楼A102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811BA" w:rsidTr="009F4FAE">
        <w:trPr>
          <w:trHeight w:val="60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英语25、26班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心理学院：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045400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应用心理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045400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应用心理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教学10号楼A104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811BA" w:rsidTr="009F4FAE">
        <w:trPr>
          <w:trHeight w:val="60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英语26、27班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心理学院：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045400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应用心理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经济学院：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025100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教学10号楼A106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811BA" w:rsidTr="009F4FAE">
        <w:trPr>
          <w:trHeight w:val="60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英语27班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经济学院：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025100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教学10号楼A108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811BA" w:rsidTr="009F4FAE">
        <w:trPr>
          <w:trHeight w:val="60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英语27、28班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经济学院：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025100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商学院：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125300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教学10号楼A110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811BA" w:rsidTr="009F4FAE">
        <w:trPr>
          <w:trHeight w:val="60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英语28、29班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商学院：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125300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会计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014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045201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体育教学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教学10号楼A112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811BA" w:rsidTr="009F4FAE">
        <w:trPr>
          <w:trHeight w:val="60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英语29班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014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045201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体育教学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045202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运动训练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教学10号楼A114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811BA" w:rsidTr="009F4FAE">
        <w:trPr>
          <w:trHeight w:val="60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英语29、30班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014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045202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运动训练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045204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社会体育指导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[10]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011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045111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学科教学（音乐）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[1]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135101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教学10号楼A202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811BA" w:rsidTr="009F4FAE">
        <w:trPr>
          <w:trHeight w:val="60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英语30班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135101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教学10号楼A204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811BA" w:rsidTr="009F4FAE">
        <w:trPr>
          <w:trHeight w:val="60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英语30班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135101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012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舞蹈学院：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135106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舞蹈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[8]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013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135107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教学10号楼A206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811BA" w:rsidTr="009F4FAE">
        <w:trPr>
          <w:trHeight w:val="72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英语30班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013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美术学院：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135107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]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1BA" w:rsidRDefault="00C811BA" w:rsidP="00C811BA">
            <w:pPr>
              <w:jc w:val="center"/>
            </w:pP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日上午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00-11</w:t>
            </w:r>
            <w:r w:rsidRPr="000443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 w:rsidRPr="000443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BA" w:rsidRDefault="00C811BA" w:rsidP="00C811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教学10号楼A208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1BA" w:rsidRDefault="00C811BA" w:rsidP="00C811BA">
            <w:pPr>
              <w:spacing w:line="2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DB50AB" w:rsidRDefault="00DB50AB">
      <w:pPr>
        <w:pStyle w:val="a4"/>
        <w:widowControl/>
        <w:spacing w:beforeAutospacing="0" w:afterAutospacing="0" w:line="160" w:lineRule="exact"/>
        <w:jc w:val="both"/>
        <w:rPr>
          <w:rStyle w:val="a5"/>
          <w:rFonts w:ascii="楷体_GB2312" w:eastAsia="楷体_GB2312" w:hAnsi="楷体_GB2312" w:cs="楷体_GB2312"/>
          <w:b w:val="0"/>
          <w:bCs/>
          <w:color w:val="000000"/>
          <w:spacing w:val="15"/>
          <w:sz w:val="10"/>
          <w:szCs w:val="10"/>
          <w:shd w:val="clear" w:color="auto" w:fill="FFFFFF"/>
        </w:rPr>
      </w:pPr>
    </w:p>
    <w:p w:rsidR="00DB50AB" w:rsidRDefault="00DB50AB"/>
    <w:sectPr w:rsidR="00DB50AB">
      <w:pgSz w:w="16838" w:h="11906" w:orient="landscape"/>
      <w:pgMar w:top="1361" w:right="1440" w:bottom="1361" w:left="1440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57586A"/>
    <w:rsid w:val="00C811BA"/>
    <w:rsid w:val="00DB50AB"/>
    <w:rsid w:val="04AD0F28"/>
    <w:rsid w:val="10982F43"/>
    <w:rsid w:val="15E65D5F"/>
    <w:rsid w:val="1CC61F5E"/>
    <w:rsid w:val="2E1F2888"/>
    <w:rsid w:val="2F3520CE"/>
    <w:rsid w:val="350B7C0D"/>
    <w:rsid w:val="384265F6"/>
    <w:rsid w:val="405A3D0F"/>
    <w:rsid w:val="44346523"/>
    <w:rsid w:val="454F12B5"/>
    <w:rsid w:val="4DC67988"/>
    <w:rsid w:val="4DCD74DD"/>
    <w:rsid w:val="5B91634B"/>
    <w:rsid w:val="5D342939"/>
    <w:rsid w:val="6311380D"/>
    <w:rsid w:val="68896144"/>
    <w:rsid w:val="6BC657C7"/>
    <w:rsid w:val="6D535020"/>
    <w:rsid w:val="6F905B45"/>
    <w:rsid w:val="7A57586A"/>
    <w:rsid w:val="7CD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59EAB"/>
  <w15:docId w15:val="{02FB7F8C-04AA-4EF3-AF56-A9D66BA5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35</TotalTime>
  <Pages>5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李欣</cp:lastModifiedBy>
  <cp:revision>2</cp:revision>
  <dcterms:created xsi:type="dcterms:W3CDTF">2018-06-25T03:32:00Z</dcterms:created>
  <dcterms:modified xsi:type="dcterms:W3CDTF">2021-06-18T07:54:00Z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A369F5E17ADC4184AE34FC2CC8A8E503</vt:lpwstr>
  </property>
</Properties>
</file>